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Resume layout table"/>
      </w:tblPr>
      <w:tblGrid>
        <w:gridCol w:w="2500"/>
        <w:gridCol w:w="8300"/>
      </w:tblGrid>
      <w:tr w:rsidR="00927723" w14:paraId="7A37F2F9" w14:textId="77777777" w:rsidTr="00346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0" w:type="dxa"/>
          </w:tcPr>
          <w:p w14:paraId="11DD3E11" w14:textId="77777777" w:rsidR="00927723" w:rsidRDefault="00927723" w:rsidP="009A7D30">
            <w:pPr>
              <w:spacing w:line="240" w:lineRule="auto"/>
            </w:pPr>
          </w:p>
        </w:tc>
        <w:tc>
          <w:tcPr>
            <w:tcW w:w="7470" w:type="dxa"/>
          </w:tcPr>
          <w:sdt>
            <w:sdtPr>
              <w:alias w:val="Your Name:"/>
              <w:tag w:val="Your Name:"/>
              <w:id w:val="1524822369"/>
              <w:placeholder>
                <w:docPart w:val="FB4C0F910D9E407B8578D5D4B5E2D3FF"/>
              </w:placeholder>
              <w:temporary/>
              <w:showingPlcHdr/>
              <w15:appearance w15:val="hidden"/>
            </w:sdtPr>
            <w:sdtEndPr/>
            <w:sdtContent>
              <w:p w14:paraId="6FA2DC47" w14:textId="77777777" w:rsidR="00F132C7" w:rsidRPr="00F132C7" w:rsidRDefault="00F132C7" w:rsidP="00F132C7">
                <w:pPr>
                  <w:pStyle w:val="Title"/>
                </w:pPr>
                <w:r>
                  <w:rPr>
                    <w:rStyle w:val="PlaceholderText"/>
                    <w:color w:val="5C760A" w:themeColor="accent1" w:themeShade="BF"/>
                  </w:rPr>
                  <w:t>Your Name</w:t>
                </w:r>
              </w:p>
            </w:sdtContent>
          </w:sdt>
          <w:p w14:paraId="55E98248" w14:textId="77777777" w:rsidR="00927723" w:rsidRDefault="00B0056E" w:rsidP="009A7D30">
            <w:pPr>
              <w:pStyle w:val="NoSpacing"/>
            </w:pPr>
            <w:sdt>
              <w:sdtPr>
                <w:alias w:val="Enter Street Address, City, State, ZIP Code:"/>
                <w:tag w:val="Enter Street Address, City, State, ZIP Code:"/>
                <w:id w:val="1415969137"/>
                <w:placeholder>
                  <w:docPart w:val="325ECB471DBC464F9BE48D446601C01D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50C46">
                  <w:t xml:space="preserve">Street Address, City State </w:t>
                </w:r>
                <w:r w:rsidR="00927723">
                  <w:t>ZIP Code</w:t>
                </w:r>
              </w:sdtContent>
            </w:sdt>
            <w:r w:rsidR="00927723">
              <w:t>  | </w:t>
            </w:r>
            <w:r w:rsidR="00927723">
              <w:rPr>
                <w:kern w:val="20"/>
              </w:rPr>
              <w:t> </w:t>
            </w:r>
            <w:sdt>
              <w:sdtPr>
                <w:alias w:val="Email:"/>
                <w:tag w:val="Email:"/>
                <w:id w:val="1889536063"/>
                <w:placeholder>
                  <w:docPart w:val="6FC9090521F044D686F03524FB9FE2F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927723">
                  <w:t>Email</w:t>
                </w:r>
              </w:sdtContent>
            </w:sdt>
            <w:r w:rsidR="00927723">
              <w:t>  |  </w:t>
            </w:r>
            <w:sdt>
              <w:sdtPr>
                <w:alias w:val="Telephone:"/>
                <w:tag w:val="Telephone:"/>
                <w:id w:val="599758962"/>
                <w:placeholder>
                  <w:docPart w:val="8CEA24A619C641A59E3DC45EEF8801B2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927723">
                  <w:t>Telephone</w:t>
                </w:r>
              </w:sdtContent>
            </w:sdt>
          </w:p>
        </w:tc>
      </w:tr>
      <w:tr w:rsidR="00927723" w14:paraId="675E4218" w14:textId="77777777" w:rsidTr="00346D44">
        <w:tc>
          <w:tcPr>
            <w:tcW w:w="2250" w:type="dxa"/>
          </w:tcPr>
          <w:p w14:paraId="4F712D19" w14:textId="77777777" w:rsidR="00927723" w:rsidRDefault="00927723" w:rsidP="009A7D30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7470" w:type="dxa"/>
          </w:tcPr>
          <w:sdt>
            <w:sdtPr>
              <w:alias w:val="Enter objective:"/>
              <w:tag w:val="Enter objective:"/>
              <w:id w:val="-2077266207"/>
              <w:placeholder>
                <w:docPart w:val="C1E66645A29C4E5EB4942C64477422A1"/>
              </w:placeholder>
              <w:temporary/>
              <w:showingPlcHdr/>
              <w15:appearance w15:val="hidden"/>
              <w:text/>
            </w:sdtPr>
            <w:sdtEndPr/>
            <w:sdtContent>
              <w:p w14:paraId="43DBEEA0" w14:textId="77777777" w:rsidR="00927723" w:rsidRDefault="00927723" w:rsidP="009A7D30">
                <w:r w:rsidRPr="00B6625F">
                  <w:t xml:space="preserve">To get started right away, just </w:t>
                </w:r>
                <w:r>
                  <w:t>click</w:t>
                </w:r>
                <w:r w:rsidRPr="00B6625F">
                  <w:t xml:space="preserve"> any placeholder text (such as this) and start typing to replace it with your own.</w:t>
                </w:r>
              </w:p>
            </w:sdtContent>
          </w:sdt>
        </w:tc>
      </w:tr>
      <w:tr w:rsidR="00927723" w14:paraId="1E78BC9C" w14:textId="77777777" w:rsidTr="00346D44">
        <w:tc>
          <w:tcPr>
            <w:tcW w:w="2250" w:type="dxa"/>
          </w:tcPr>
          <w:p w14:paraId="261A87FC" w14:textId="77777777" w:rsidR="00927723" w:rsidRDefault="00927723" w:rsidP="009A7D30">
            <w:pPr>
              <w:pStyle w:val="Heading1"/>
              <w:outlineLvl w:val="0"/>
            </w:pPr>
            <w:r>
              <w:t>Skills &amp; Abilities</w:t>
            </w:r>
          </w:p>
        </w:tc>
        <w:tc>
          <w:tcPr>
            <w:tcW w:w="7470" w:type="dxa"/>
          </w:tcPr>
          <w:p w14:paraId="3515C023" w14:textId="555F2ED8" w:rsidR="00927723" w:rsidRDefault="00921FF0" w:rsidP="00921FF0">
            <w:r>
              <w:t xml:space="preserve">To begin, just click </w:t>
            </w:r>
            <w:r w:rsidR="00E32788">
              <w:t>on the test and start typing.</w:t>
            </w:r>
          </w:p>
        </w:tc>
      </w:tr>
      <w:tr w:rsidR="00927723" w14:paraId="13C93C5E" w14:textId="77777777" w:rsidTr="00346D44">
        <w:tc>
          <w:tcPr>
            <w:tcW w:w="2250" w:type="dxa"/>
          </w:tcPr>
          <w:p w14:paraId="18E86180" w14:textId="77777777" w:rsidR="00927723" w:rsidRDefault="00927723" w:rsidP="009A7D30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7470" w:type="dxa"/>
          </w:tcPr>
          <w:p w14:paraId="25F12127" w14:textId="77777777" w:rsidR="00927723" w:rsidRDefault="00B0056E" w:rsidP="009A7D30">
            <w:pPr>
              <w:pStyle w:val="Heading2"/>
              <w:outlineLvl w:val="1"/>
            </w:pPr>
            <w:sdt>
              <w:sdtPr>
                <w:rPr>
                  <w:rStyle w:val="Strong"/>
                </w:rPr>
                <w:alias w:val="Enter Job Title:"/>
                <w:tag w:val="Enter Job Title:"/>
                <w:id w:val="-101807305"/>
                <w:placeholder>
                  <w:docPart w:val="53B1F50CBEB944DABFB058AF7A6FE650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927723">
                  <w:rPr>
                    <w:rStyle w:val="Strong"/>
                  </w:rPr>
                  <w:t>Job Title</w:t>
                </w:r>
              </w:sdtContent>
            </w:sdt>
            <w:r w:rsidR="00927723">
              <w:t xml:space="preserve"> </w:t>
            </w:r>
            <w:sdt>
              <w:sdtPr>
                <w:alias w:val="Enter Company Name:"/>
                <w:tag w:val="Enter Company Name:"/>
                <w:id w:val="354386454"/>
                <w:placeholder>
                  <w:docPart w:val="B4000F13299843ECB1F4CB18797AABC4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27723">
                  <w:t>Company Name</w:t>
                </w:r>
              </w:sdtContent>
            </w:sdt>
          </w:p>
          <w:sdt>
            <w:sdtPr>
              <w:alias w:val="Enter Dates From – To:"/>
              <w:tag w:val="Enter Dates From – To:"/>
              <w:id w:val="-1658905770"/>
              <w:placeholder>
                <w:docPart w:val="671DF41737B245DEA48552246C937113"/>
              </w:placeholder>
              <w:temporary/>
              <w:showingPlcHdr/>
              <w15:appearance w15:val="hidden"/>
              <w:text/>
            </w:sdtPr>
            <w:sdtEndPr/>
            <w:sdtContent>
              <w:p w14:paraId="2E918ABE" w14:textId="77777777" w:rsidR="00927723" w:rsidRDefault="00927723" w:rsidP="009A7D30">
                <w:pPr>
                  <w:pStyle w:val="Heading3"/>
                  <w:outlineLvl w:val="2"/>
                </w:pPr>
                <w:r>
                  <w:t>Dates From – To</w:t>
                </w:r>
              </w:p>
            </w:sdtContent>
          </w:sdt>
          <w:p w14:paraId="10B28D8A" w14:textId="2F3660BC" w:rsidR="00927723" w:rsidRDefault="00927723" w:rsidP="009A7D30"/>
          <w:p w14:paraId="21C24B37" w14:textId="77777777" w:rsidR="00D824F3" w:rsidRDefault="00D824F3" w:rsidP="00D824F3">
            <w:pPr>
              <w:pStyle w:val="Heading2"/>
              <w:outlineLvl w:val="1"/>
            </w:pPr>
            <w:sdt>
              <w:sdtPr>
                <w:rPr>
                  <w:rStyle w:val="Strong"/>
                </w:rPr>
                <w:alias w:val="Enter Job Title:"/>
                <w:tag w:val="Enter Job Title:"/>
                <w:id w:val="1025059761"/>
                <w:placeholder>
                  <w:docPart w:val="A6FDA2A9BA69419793AE0E72CAC94420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>Job Title</w:t>
                </w:r>
              </w:sdtContent>
            </w:sdt>
            <w:r>
              <w:t xml:space="preserve"> </w:t>
            </w:r>
            <w:sdt>
              <w:sdtPr>
                <w:alias w:val="Enter Company Name:"/>
                <w:tag w:val="Enter Company Name:"/>
                <w:id w:val="1897308823"/>
                <w:placeholder>
                  <w:docPart w:val="0B65FBE5E9D84DE3B8A7D50C4266BCFD"/>
                </w:placeholder>
                <w:temporary/>
                <w:showingPlcHdr/>
                <w15:color w:val="C0C0C0"/>
                <w15:appearance w15:val="hidden"/>
                <w:text/>
              </w:sdtPr>
              <w:sdtContent>
                <w:r>
                  <w:t>Company Name</w:t>
                </w:r>
              </w:sdtContent>
            </w:sdt>
          </w:p>
          <w:sdt>
            <w:sdtPr>
              <w:alias w:val="Enter Dates From – To:"/>
              <w:tag w:val="Enter Dates From – To:"/>
              <w:id w:val="-458334528"/>
              <w:placeholder>
                <w:docPart w:val="8348A26152D3494CB5175B63266AA6F0"/>
              </w:placeholder>
              <w:temporary/>
              <w:showingPlcHdr/>
              <w15:appearance w15:val="hidden"/>
              <w:text/>
            </w:sdtPr>
            <w:sdtContent>
              <w:p w14:paraId="35CC4AC2" w14:textId="77777777" w:rsidR="00D824F3" w:rsidRDefault="00D824F3" w:rsidP="00D824F3">
                <w:pPr>
                  <w:pStyle w:val="Heading3"/>
                  <w:outlineLvl w:val="2"/>
                </w:pPr>
                <w:r>
                  <w:t>Dates From – To</w:t>
                </w:r>
              </w:p>
            </w:sdtContent>
          </w:sdt>
          <w:p w14:paraId="2A0E868E" w14:textId="428D5B55" w:rsidR="008C1CE4" w:rsidRDefault="008C1CE4" w:rsidP="009A7D30"/>
          <w:p w14:paraId="0891AB7D" w14:textId="77777777" w:rsidR="00D824F3" w:rsidRDefault="00D824F3" w:rsidP="00D824F3">
            <w:pPr>
              <w:pStyle w:val="Heading2"/>
              <w:outlineLvl w:val="1"/>
            </w:pPr>
            <w:sdt>
              <w:sdtPr>
                <w:rPr>
                  <w:rStyle w:val="Strong"/>
                </w:rPr>
                <w:alias w:val="Enter Job Title:"/>
                <w:tag w:val="Enter Job Title:"/>
                <w:id w:val="-7611075"/>
                <w:placeholder>
                  <w:docPart w:val="E2C5D1F4940D4D60915C8DFF50A02434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>Job Title</w:t>
                </w:r>
              </w:sdtContent>
            </w:sdt>
            <w:r>
              <w:t xml:space="preserve"> </w:t>
            </w:r>
            <w:sdt>
              <w:sdtPr>
                <w:alias w:val="Enter Company Name:"/>
                <w:tag w:val="Enter Company Name:"/>
                <w:id w:val="-639731896"/>
                <w:placeholder>
                  <w:docPart w:val="FEE706AA82E44C1D9E0E7CEE0B4431AF"/>
                </w:placeholder>
                <w:temporary/>
                <w:showingPlcHdr/>
                <w15:color w:val="C0C0C0"/>
                <w15:appearance w15:val="hidden"/>
                <w:text/>
              </w:sdtPr>
              <w:sdtContent>
                <w:r>
                  <w:t>Company Name</w:t>
                </w:r>
              </w:sdtContent>
            </w:sdt>
          </w:p>
          <w:sdt>
            <w:sdtPr>
              <w:alias w:val="Enter Dates From – To:"/>
              <w:tag w:val="Enter Dates From – To:"/>
              <w:id w:val="1804572028"/>
              <w:placeholder>
                <w:docPart w:val="BC4DA87437CD4B03AF1594FFD2357486"/>
              </w:placeholder>
              <w:temporary/>
              <w:showingPlcHdr/>
              <w15:appearance w15:val="hidden"/>
              <w:text/>
            </w:sdtPr>
            <w:sdtContent>
              <w:p w14:paraId="576C984D" w14:textId="77777777" w:rsidR="00D824F3" w:rsidRDefault="00D824F3" w:rsidP="00D824F3">
                <w:pPr>
                  <w:pStyle w:val="Heading3"/>
                  <w:outlineLvl w:val="2"/>
                </w:pPr>
                <w:r>
                  <w:t>Dates From – To</w:t>
                </w:r>
              </w:p>
            </w:sdtContent>
          </w:sdt>
          <w:p w14:paraId="02EEC890" w14:textId="77777777" w:rsidR="008C1CE4" w:rsidRDefault="008C1CE4" w:rsidP="009A7D30"/>
          <w:p w14:paraId="6DF9173B" w14:textId="77777777" w:rsidR="001A0BE8" w:rsidRDefault="001A0BE8" w:rsidP="001A0BE8">
            <w:pPr>
              <w:pStyle w:val="Heading2"/>
              <w:outlineLvl w:val="1"/>
            </w:pPr>
            <w:sdt>
              <w:sdtPr>
                <w:rPr>
                  <w:rStyle w:val="Strong"/>
                </w:rPr>
                <w:alias w:val="Enter Job Title:"/>
                <w:tag w:val="Enter Job Title:"/>
                <w:id w:val="-1620828090"/>
                <w:placeholder>
                  <w:docPart w:val="335FA428D343455BBA056FFEB489E75C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>Job Title</w:t>
                </w:r>
              </w:sdtContent>
            </w:sdt>
            <w:r>
              <w:t xml:space="preserve"> </w:t>
            </w:r>
            <w:sdt>
              <w:sdtPr>
                <w:alias w:val="Enter Company Name:"/>
                <w:tag w:val="Enter Company Name:"/>
                <w:id w:val="1921830724"/>
                <w:placeholder>
                  <w:docPart w:val="02568BFEC3714FA69933183087204C44"/>
                </w:placeholder>
                <w:temporary/>
                <w:showingPlcHdr/>
                <w15:color w:val="C0C0C0"/>
                <w15:appearance w15:val="hidden"/>
                <w:text/>
              </w:sdtPr>
              <w:sdtContent>
                <w:r>
                  <w:t>Company Name</w:t>
                </w:r>
              </w:sdtContent>
            </w:sdt>
          </w:p>
          <w:p w14:paraId="250EB475" w14:textId="77777777" w:rsidR="001A0BE8" w:rsidRDefault="00251B4E" w:rsidP="001A0BE8">
            <w:pPr>
              <w:rPr>
                <w:caps/>
                <w:color w:val="595959" w:themeColor="text1" w:themeTint="A6"/>
                <w:szCs w:val="17"/>
              </w:rPr>
            </w:pPr>
            <w:r w:rsidRPr="00251B4E">
              <w:rPr>
                <w:caps/>
                <w:color w:val="595959" w:themeColor="text1" w:themeTint="A6"/>
                <w:szCs w:val="17"/>
              </w:rPr>
              <w:t>DATES FROM – TO</w:t>
            </w:r>
          </w:p>
          <w:p w14:paraId="20846FFF" w14:textId="7CD22628" w:rsidR="0091068D" w:rsidRDefault="0091068D" w:rsidP="001A0BE8"/>
        </w:tc>
      </w:tr>
      <w:tr w:rsidR="00927723" w14:paraId="0A4237CB" w14:textId="77777777" w:rsidTr="00346D44">
        <w:tc>
          <w:tcPr>
            <w:tcW w:w="2250" w:type="dxa"/>
          </w:tcPr>
          <w:p w14:paraId="2A1D9480" w14:textId="77777777" w:rsidR="00927723" w:rsidRDefault="00927723" w:rsidP="009A7D30">
            <w:pPr>
              <w:pStyle w:val="Heading1"/>
              <w:outlineLvl w:val="0"/>
            </w:pPr>
            <w:r>
              <w:t>Education</w:t>
            </w:r>
          </w:p>
        </w:tc>
        <w:tc>
          <w:tcPr>
            <w:tcW w:w="7470" w:type="dxa"/>
          </w:tcPr>
          <w:p w14:paraId="4BD6CEBD" w14:textId="77777777" w:rsidR="00927723" w:rsidRDefault="00B0056E" w:rsidP="009A7D30">
            <w:pPr>
              <w:pStyle w:val="Heading2"/>
              <w:outlineLvl w:val="1"/>
            </w:pPr>
            <w:sdt>
              <w:sdtPr>
                <w:rPr>
                  <w:rStyle w:val="Strong"/>
                </w:rPr>
                <w:alias w:val="Enter School Name:"/>
                <w:tag w:val="Enter School Name:"/>
                <w:id w:val="-298228076"/>
                <w:placeholder>
                  <w:docPart w:val="44FC0FE36218495689F48944A3CCCF7B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</w:rPr>
                  <w:t>School Name</w:t>
                </w:r>
              </w:sdtContent>
            </w:sdt>
            <w:r w:rsidR="00927723">
              <w:t xml:space="preserve">, </w:t>
            </w:r>
            <w:sdt>
              <w:sdtPr>
                <w:alias w:val="Enter Location:"/>
                <w:tag w:val="Enter Location:"/>
                <w:id w:val="-101110144"/>
                <w:placeholder>
                  <w:docPart w:val="1936A12E6DC14180938C7D1A966ABE1C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/>
              <w:sdtContent>
                <w:r w:rsidR="00927723">
                  <w:t>Location</w:t>
                </w:r>
              </w:sdtContent>
            </w:sdt>
          </w:p>
          <w:p w14:paraId="0AC5F324" w14:textId="77777777" w:rsidR="00927723" w:rsidRDefault="00B0056E" w:rsidP="009A7D30">
            <w:pPr>
              <w:pStyle w:val="Heading3"/>
              <w:outlineLvl w:val="2"/>
            </w:pPr>
            <w:sdt>
              <w:sdtPr>
                <w:alias w:val="Enter Degree:"/>
                <w:tag w:val="Enter Degree:"/>
                <w:id w:val="125360243"/>
                <w:placeholder>
                  <w:docPart w:val="9D22DADFBD53482C9B1BF262576C9F2D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27723">
                  <w:t>Degree</w:t>
                </w:r>
              </w:sdtContent>
            </w:sdt>
          </w:p>
          <w:sdt>
            <w:sdtPr>
              <w:alias w:val="Enter Education Details:"/>
              <w:tag w:val="Enter Education Details:"/>
              <w:id w:val="1437799257"/>
              <w:placeholder>
                <w:docPart w:val="E9B39209E1CE4C1B87316092C181866B"/>
              </w:placeholder>
              <w:temporary/>
              <w:showingPlcHdr/>
              <w15:appearance w15:val="hidden"/>
            </w:sdtPr>
            <w:sdtEndPr/>
            <w:sdtContent>
              <w:p w14:paraId="670D74AE" w14:textId="77777777" w:rsidR="00927723" w:rsidRDefault="00927723" w:rsidP="009A7D30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927723" w14:paraId="22CA525F" w14:textId="77777777" w:rsidTr="00346D44">
        <w:tc>
          <w:tcPr>
            <w:tcW w:w="2250" w:type="dxa"/>
          </w:tcPr>
          <w:p w14:paraId="58136715" w14:textId="77777777" w:rsidR="00927723" w:rsidRDefault="00927723" w:rsidP="009A7D30">
            <w:pPr>
              <w:pStyle w:val="Heading1"/>
              <w:outlineLvl w:val="0"/>
            </w:pPr>
            <w:r>
              <w:t>Leadership</w:t>
            </w:r>
          </w:p>
        </w:tc>
        <w:sdt>
          <w:sdtPr>
            <w:alias w:val="Enter Leadership:"/>
            <w:tag w:val="Enter Leadership:"/>
            <w:id w:val="2002840272"/>
            <w:placeholder>
              <w:docPart w:val="0E1385946F034532BD914955941432D2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7470" w:type="dxa"/>
              </w:tcPr>
              <w:p w14:paraId="7B6668AB" w14:textId="77777777" w:rsidR="00927723" w:rsidRDefault="00927723" w:rsidP="009A7D30">
                <w:r>
                  <w:t>Are you president of your fraternity, head of the condo board, or a team lead for your favorite charity? You’re a natural leader—tell it like it is!</w:t>
                </w:r>
              </w:p>
            </w:tc>
          </w:sdtContent>
        </w:sdt>
      </w:tr>
      <w:tr w:rsidR="00927723" w14:paraId="62FC98FE" w14:textId="77777777" w:rsidTr="00346D44">
        <w:tc>
          <w:tcPr>
            <w:tcW w:w="2250" w:type="dxa"/>
          </w:tcPr>
          <w:p w14:paraId="46C6CFDE" w14:textId="77777777" w:rsidR="00927723" w:rsidRDefault="00927723" w:rsidP="009A7D30">
            <w:pPr>
              <w:pStyle w:val="Heading1"/>
              <w:outlineLvl w:val="0"/>
            </w:pPr>
            <w:r>
              <w:t>References</w:t>
            </w:r>
          </w:p>
        </w:tc>
        <w:tc>
          <w:tcPr>
            <w:tcW w:w="7470" w:type="dxa"/>
          </w:tcPr>
          <w:p w14:paraId="54214AD1" w14:textId="77777777" w:rsidR="00927723" w:rsidRDefault="00B0056E" w:rsidP="009A7D30">
            <w:pPr>
              <w:pStyle w:val="Heading2"/>
              <w:outlineLvl w:val="1"/>
              <w:rPr>
                <w:color w:val="262626" w:themeColor="text1" w:themeTint="D9"/>
                <w:szCs w:val="16"/>
              </w:rPr>
            </w:pPr>
            <w:sdt>
              <w:sdtPr>
                <w:rPr>
                  <w:rStyle w:val="Strong"/>
                </w:rPr>
                <w:alias w:val="Enter Reference Name:"/>
                <w:tag w:val="Enter Reference Name:"/>
                <w:id w:val="1044170624"/>
                <w:placeholder>
                  <w:docPart w:val="0ADF003B95C44C4799CC3A7E0F00426D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</w:rPr>
                  <w:t>Reference Name</w:t>
                </w:r>
              </w:sdtContent>
            </w:sdt>
            <w:r w:rsidR="00927723">
              <w:t xml:space="preserve">, </w:t>
            </w:r>
            <w:sdt>
              <w:sdtPr>
                <w:alias w:val="Enter Reference Title:"/>
                <w:tag w:val="Enter Reference Title:"/>
                <w:id w:val="1368418041"/>
                <w:placeholder>
                  <w:docPart w:val="66DF76636D6541CC83886D1AF5E0F4B9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/>
              <w:sdtContent>
                <w:r w:rsidR="00927723">
                  <w:t>Title</w:t>
                </w:r>
              </w:sdtContent>
            </w:sdt>
          </w:p>
          <w:sdt>
            <w:sdtPr>
              <w:alias w:val="Enter Reference Company:"/>
              <w:tag w:val="Enter Reference Company:"/>
              <w:id w:val="-765149349"/>
              <w:placeholder>
                <w:docPart w:val="A14C0C0B3B1748E798325308E4FA4A6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C402598" w14:textId="77777777" w:rsidR="00927723" w:rsidRDefault="00927723" w:rsidP="009A7D30">
                <w:pPr>
                  <w:pStyle w:val="Heading3"/>
                  <w:outlineLvl w:val="2"/>
                </w:pPr>
                <w:r>
                  <w:t>Company</w:t>
                </w:r>
              </w:p>
            </w:sdtContent>
          </w:sdt>
          <w:p w14:paraId="63EF00BF" w14:textId="3A149FD7" w:rsidR="00927723" w:rsidRDefault="0041336A" w:rsidP="009A7D30">
            <w:r>
              <w:t>P</w:t>
            </w:r>
            <w:r w:rsidR="006420B8">
              <w:t>HONE NUMBER</w:t>
            </w:r>
            <w:r w:rsidR="001A22A3">
              <w:t xml:space="preserve"> / E</w:t>
            </w:r>
            <w:r w:rsidR="006420B8">
              <w:t>MAIL ADDRESS</w:t>
            </w:r>
          </w:p>
        </w:tc>
      </w:tr>
      <w:tr w:rsidR="00E44D61" w14:paraId="31558609" w14:textId="77777777" w:rsidTr="00346D44">
        <w:tc>
          <w:tcPr>
            <w:tcW w:w="2250" w:type="dxa"/>
          </w:tcPr>
          <w:p w14:paraId="11B46513" w14:textId="77777777" w:rsidR="00E44D61" w:rsidRDefault="00E44D61" w:rsidP="00E44D61">
            <w:pPr>
              <w:pStyle w:val="Heading1"/>
              <w:jc w:val="left"/>
              <w:outlineLvl w:val="0"/>
            </w:pPr>
          </w:p>
        </w:tc>
        <w:tc>
          <w:tcPr>
            <w:tcW w:w="7470" w:type="dxa"/>
          </w:tcPr>
          <w:p w14:paraId="35623E68" w14:textId="77777777" w:rsidR="001D1261" w:rsidRDefault="001D1261" w:rsidP="001D1261">
            <w:pPr>
              <w:pStyle w:val="Heading2"/>
              <w:outlineLvl w:val="1"/>
              <w:rPr>
                <w:color w:val="262626" w:themeColor="text1" w:themeTint="D9"/>
                <w:szCs w:val="16"/>
              </w:rPr>
            </w:pPr>
            <w:sdt>
              <w:sdtPr>
                <w:rPr>
                  <w:rStyle w:val="Strong"/>
                </w:rPr>
                <w:alias w:val="Enter Reference Name:"/>
                <w:tag w:val="Enter Reference Name:"/>
                <w:id w:val="423156032"/>
                <w:placeholder>
                  <w:docPart w:val="D96454AEF78548D183B1569CF2E3CCD4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Content>
                <w:r>
                  <w:rPr>
                    <w:rStyle w:val="Strong"/>
                  </w:rPr>
                  <w:t>Reference Name</w:t>
                </w:r>
              </w:sdtContent>
            </w:sdt>
            <w:r>
              <w:t xml:space="preserve">, </w:t>
            </w:r>
            <w:sdt>
              <w:sdtPr>
                <w:alias w:val="Enter Reference Title:"/>
                <w:tag w:val="Enter Reference Title:"/>
                <w:id w:val="-1022167704"/>
                <w:placeholder>
                  <w:docPart w:val="DBDDFC2AFC52458F9960BF7F0E5E644C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Content>
                <w:r>
                  <w:t>Title</w:t>
                </w:r>
              </w:sdtContent>
            </w:sdt>
          </w:p>
          <w:p w14:paraId="50964EB0" w14:textId="6EDC8CEE" w:rsidR="00E44D61" w:rsidRPr="003133DF" w:rsidRDefault="001A22A3" w:rsidP="001A22A3">
            <w:pPr>
              <w:pStyle w:val="Heading3"/>
              <w:rPr>
                <w:rStyle w:val="Strong"/>
                <w:b w:val="0"/>
                <w:bCs w:val="0"/>
              </w:rPr>
            </w:pPr>
            <w:r w:rsidRPr="001A22A3">
              <w:t>COMPANY</w:t>
            </w:r>
            <w:r>
              <w:br/>
            </w:r>
            <w:r w:rsidRPr="001A22A3">
              <w:t>P</w:t>
            </w:r>
            <w:r w:rsidR="006420B8">
              <w:t>H</w:t>
            </w:r>
            <w:r w:rsidR="006420B8">
              <w:t>one Number / Email Address</w:t>
            </w:r>
          </w:p>
        </w:tc>
      </w:tr>
    </w:tbl>
    <w:p w14:paraId="0F8640E9" w14:textId="658C82F6" w:rsidR="002C74C0" w:rsidRPr="004763F7" w:rsidRDefault="00B0056E" w:rsidP="004763F7">
      <w:pPr>
        <w:pStyle w:val="Heading2"/>
        <w:ind w:left="2160"/>
        <w:rPr>
          <w:color w:val="262626" w:themeColor="text1" w:themeTint="D9"/>
          <w:szCs w:val="16"/>
        </w:rPr>
      </w:pPr>
    </w:p>
    <w:sectPr w:rsidR="002C74C0" w:rsidRPr="004763F7" w:rsidSect="00B0056E">
      <w:foot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6CA3" w14:textId="77777777" w:rsidR="00D84CC1" w:rsidRDefault="00D84CC1" w:rsidP="00927723">
      <w:pPr>
        <w:spacing w:after="0" w:line="240" w:lineRule="auto"/>
      </w:pPr>
      <w:r>
        <w:separator/>
      </w:r>
    </w:p>
  </w:endnote>
  <w:endnote w:type="continuationSeparator" w:id="0">
    <w:p w14:paraId="48AF0976" w14:textId="77777777" w:rsidR="00D84CC1" w:rsidRDefault="00D84CC1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8C9F" w14:textId="77777777"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132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BFB5" w14:textId="77777777" w:rsidR="00D84CC1" w:rsidRDefault="00D84CC1" w:rsidP="00927723">
      <w:pPr>
        <w:spacing w:after="0" w:line="240" w:lineRule="auto"/>
      </w:pPr>
      <w:r>
        <w:separator/>
      </w:r>
    </w:p>
  </w:footnote>
  <w:footnote w:type="continuationSeparator" w:id="0">
    <w:p w14:paraId="72E99807" w14:textId="77777777" w:rsidR="00D84CC1" w:rsidRDefault="00D84CC1" w:rsidP="0092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C1"/>
    <w:rsid w:val="000057C2"/>
    <w:rsid w:val="00066150"/>
    <w:rsid w:val="000F0BBF"/>
    <w:rsid w:val="001A0BE8"/>
    <w:rsid w:val="001A22A3"/>
    <w:rsid w:val="001D1261"/>
    <w:rsid w:val="00251B4E"/>
    <w:rsid w:val="00271B75"/>
    <w:rsid w:val="00293B83"/>
    <w:rsid w:val="002A7EDB"/>
    <w:rsid w:val="003133DF"/>
    <w:rsid w:val="00346D44"/>
    <w:rsid w:val="0041336A"/>
    <w:rsid w:val="00437423"/>
    <w:rsid w:val="004763F7"/>
    <w:rsid w:val="005C5955"/>
    <w:rsid w:val="005F4A6D"/>
    <w:rsid w:val="006420B8"/>
    <w:rsid w:val="006662AB"/>
    <w:rsid w:val="006A3CE7"/>
    <w:rsid w:val="006D527A"/>
    <w:rsid w:val="008C1CE4"/>
    <w:rsid w:val="008D2F91"/>
    <w:rsid w:val="0091068D"/>
    <w:rsid w:val="00921FF0"/>
    <w:rsid w:val="00927723"/>
    <w:rsid w:val="00A35099"/>
    <w:rsid w:val="00B0056E"/>
    <w:rsid w:val="00B50C46"/>
    <w:rsid w:val="00D060FE"/>
    <w:rsid w:val="00D824F3"/>
    <w:rsid w:val="00D84CC1"/>
    <w:rsid w:val="00DF3DAD"/>
    <w:rsid w:val="00E32788"/>
    <w:rsid w:val="00E44D61"/>
    <w:rsid w:val="00E65D2E"/>
    <w:rsid w:val="00F132C7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7A20"/>
  <w15:chartTrackingRefBased/>
  <w15:docId w15:val="{00751AE5-C6A4-4CC8-B926-FAD6E0B2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A3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table" w:styleId="PlainTable4">
    <w:name w:val="Plain Table 4"/>
    <w:basedOn w:val="TableNormal"/>
    <w:uiPriority w:val="44"/>
    <w:rsid w:val="00346D44"/>
    <w:tblPr>
      <w:tblStyleRowBandSize w:val="1"/>
      <w:tblStyleColBandSize w:val="1"/>
      <w:tblCellMar>
        <w:left w:w="144" w:type="dxa"/>
        <w:bottom w:w="360" w:type="dxa"/>
        <w:right w:w="144" w:type="dxa"/>
      </w:tblCellMar>
    </w:tblPr>
    <w:tblStylePr w:type="firstRow">
      <w:pPr>
        <w:wordWrap/>
        <w:spacing w:afterLines="0" w:after="180" w:afterAutospacing="0" w:line="21" w:lineRule="atLeast"/>
      </w:pPr>
      <w:rPr>
        <w:b w:val="0"/>
        <w:bCs/>
        <w:i w:val="0"/>
      </w:rPr>
      <w:tblPr/>
      <w:tcPr>
        <w:tcMar>
          <w:top w:w="0" w:type="nil"/>
          <w:left w:w="144" w:type="dxa"/>
          <w:bottom w:w="576" w:type="dxa"/>
          <w:right w:w="144" w:type="dxa"/>
        </w:tcMar>
      </w:tc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34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rphy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4C0F910D9E407B8578D5D4B5E2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A5BD5-7F96-424E-A14B-CEC1ED0E6128}"/>
      </w:docPartPr>
      <w:docPartBody>
        <w:p w:rsidR="00000000" w:rsidRDefault="00A42BEE">
          <w:pPr>
            <w:pStyle w:val="FB4C0F910D9E407B8578D5D4B5E2D3FF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325ECB471DBC464F9BE48D446601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9A0F-A449-4AF7-B191-EF6EBE5C0316}"/>
      </w:docPartPr>
      <w:docPartBody>
        <w:p w:rsidR="00000000" w:rsidRDefault="00A42BEE">
          <w:pPr>
            <w:pStyle w:val="325ECB471DBC464F9BE48D446601C01D"/>
          </w:pPr>
          <w:r>
            <w:t>Street Address, City State ZIP Code</w:t>
          </w:r>
        </w:p>
      </w:docPartBody>
    </w:docPart>
    <w:docPart>
      <w:docPartPr>
        <w:name w:val="6FC9090521F044D686F03524FB9F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A749-40F0-4214-9C16-43B46978586E}"/>
      </w:docPartPr>
      <w:docPartBody>
        <w:p w:rsidR="00000000" w:rsidRDefault="00A42BEE">
          <w:pPr>
            <w:pStyle w:val="6FC9090521F044D686F03524FB9FE2FC"/>
          </w:pPr>
          <w:r>
            <w:t>Email</w:t>
          </w:r>
        </w:p>
      </w:docPartBody>
    </w:docPart>
    <w:docPart>
      <w:docPartPr>
        <w:name w:val="8CEA24A619C641A59E3DC45EEF88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40DF-6CF5-49D8-9202-6D6DC5593AFE}"/>
      </w:docPartPr>
      <w:docPartBody>
        <w:p w:rsidR="00000000" w:rsidRDefault="00A42BEE">
          <w:pPr>
            <w:pStyle w:val="8CEA24A619C641A59E3DC45EEF8801B2"/>
          </w:pPr>
          <w:r>
            <w:t>Telephone</w:t>
          </w:r>
        </w:p>
      </w:docPartBody>
    </w:docPart>
    <w:docPart>
      <w:docPartPr>
        <w:name w:val="C1E66645A29C4E5EB4942C644774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EAD8-B190-46AA-A2A9-0B0BCDA2F19F}"/>
      </w:docPartPr>
      <w:docPartBody>
        <w:p w:rsidR="00000000" w:rsidRDefault="00A42BEE">
          <w:pPr>
            <w:pStyle w:val="C1E66645A29C4E5EB4942C64477422A1"/>
          </w:pPr>
          <w:r w:rsidRPr="00B6625F">
            <w:t xml:space="preserve">To get started right away, just </w:t>
          </w:r>
          <w:r>
            <w:t>click</w:t>
          </w:r>
          <w:r w:rsidRPr="00B6625F">
            <w:t xml:space="preserve"> any placeholder text (such as this) and start typing to replace it with your own.</w:t>
          </w:r>
        </w:p>
      </w:docPartBody>
    </w:docPart>
    <w:docPart>
      <w:docPartPr>
        <w:name w:val="53B1F50CBEB944DABFB058AF7A6F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6837-B3EC-4A72-A08E-DF351865FD43}"/>
      </w:docPartPr>
      <w:docPartBody>
        <w:p w:rsidR="00000000" w:rsidRDefault="00A42BEE">
          <w:pPr>
            <w:pStyle w:val="53B1F50CBEB944DABFB058AF7A6FE650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B4000F13299843ECB1F4CB18797A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9F95-3639-420E-AB5B-D16B2CDC28CC}"/>
      </w:docPartPr>
      <w:docPartBody>
        <w:p w:rsidR="00000000" w:rsidRDefault="00A42BEE">
          <w:pPr>
            <w:pStyle w:val="B4000F13299843ECB1F4CB18797AABC4"/>
          </w:pPr>
          <w:r>
            <w:t>Company Name</w:t>
          </w:r>
        </w:p>
      </w:docPartBody>
    </w:docPart>
    <w:docPart>
      <w:docPartPr>
        <w:name w:val="671DF41737B245DEA48552246C93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D5BF-D814-4440-A545-98C0605C1B21}"/>
      </w:docPartPr>
      <w:docPartBody>
        <w:p w:rsidR="00000000" w:rsidRDefault="00A42BEE">
          <w:pPr>
            <w:pStyle w:val="671DF41737B245DEA48552246C937113"/>
          </w:pPr>
          <w:r>
            <w:t>Dates From – To</w:t>
          </w:r>
        </w:p>
      </w:docPartBody>
    </w:docPart>
    <w:docPart>
      <w:docPartPr>
        <w:name w:val="44FC0FE36218495689F48944A3CC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2702-7629-4E6D-840D-254B27C6C5B6}"/>
      </w:docPartPr>
      <w:docPartBody>
        <w:p w:rsidR="00000000" w:rsidRDefault="00A42BEE">
          <w:pPr>
            <w:pStyle w:val="44FC0FE36218495689F48944A3CCCF7B"/>
          </w:pPr>
          <w:r>
            <w:rPr>
              <w:rStyle w:val="Strong"/>
            </w:rPr>
            <w:t>School Name</w:t>
          </w:r>
        </w:p>
      </w:docPartBody>
    </w:docPart>
    <w:docPart>
      <w:docPartPr>
        <w:name w:val="1936A12E6DC14180938C7D1A966A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B4C5B-37F4-4670-8566-44DBE1582D2D}"/>
      </w:docPartPr>
      <w:docPartBody>
        <w:p w:rsidR="00000000" w:rsidRDefault="00A42BEE">
          <w:pPr>
            <w:pStyle w:val="1936A12E6DC14180938C7D1A966ABE1C"/>
          </w:pPr>
          <w:r>
            <w:t>Location</w:t>
          </w:r>
        </w:p>
      </w:docPartBody>
    </w:docPart>
    <w:docPart>
      <w:docPartPr>
        <w:name w:val="9D22DADFBD53482C9B1BF262576C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323A-C117-47AC-8603-945991001456}"/>
      </w:docPartPr>
      <w:docPartBody>
        <w:p w:rsidR="00000000" w:rsidRDefault="00A42BEE">
          <w:pPr>
            <w:pStyle w:val="9D22DADFBD53482C9B1BF262576C9F2D"/>
          </w:pPr>
          <w:r>
            <w:t>Degree</w:t>
          </w:r>
        </w:p>
      </w:docPartBody>
    </w:docPart>
    <w:docPart>
      <w:docPartPr>
        <w:name w:val="E9B39209E1CE4C1B87316092C181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5448-6E82-4EC0-A209-249DED92F668}"/>
      </w:docPartPr>
      <w:docPartBody>
        <w:p w:rsidR="00000000" w:rsidRDefault="00A42BEE">
          <w:pPr>
            <w:pStyle w:val="E9B39209E1CE4C1B87316092C181866B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0E1385946F034532BD9149559414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A3B1-F6FE-4755-807D-77C33E9B5EE8}"/>
      </w:docPartPr>
      <w:docPartBody>
        <w:p w:rsidR="00000000" w:rsidRDefault="00A42BEE">
          <w:pPr>
            <w:pStyle w:val="0E1385946F034532BD914955941432D2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0ADF003B95C44C4799CC3A7E0F00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4C54-CD84-49B9-9C2A-440D555088F6}"/>
      </w:docPartPr>
      <w:docPartBody>
        <w:p w:rsidR="00000000" w:rsidRDefault="00A42BEE">
          <w:pPr>
            <w:pStyle w:val="0ADF003B95C44C4799CC3A7E0F00426D"/>
          </w:pPr>
          <w:r>
            <w:rPr>
              <w:rStyle w:val="Strong"/>
            </w:rPr>
            <w:t>Reference Name</w:t>
          </w:r>
        </w:p>
      </w:docPartBody>
    </w:docPart>
    <w:docPart>
      <w:docPartPr>
        <w:name w:val="66DF76636D6541CC83886D1AF5E0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5DD69-D562-490E-A913-068621E346D8}"/>
      </w:docPartPr>
      <w:docPartBody>
        <w:p w:rsidR="00000000" w:rsidRDefault="00A42BEE">
          <w:pPr>
            <w:pStyle w:val="66DF76636D6541CC83886D1AF5E0F4B9"/>
          </w:pPr>
          <w:r>
            <w:t>Title</w:t>
          </w:r>
        </w:p>
      </w:docPartBody>
    </w:docPart>
    <w:docPart>
      <w:docPartPr>
        <w:name w:val="A14C0C0B3B1748E798325308E4FA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B388-493C-40ED-8497-69E4F870AF66}"/>
      </w:docPartPr>
      <w:docPartBody>
        <w:p w:rsidR="00000000" w:rsidRDefault="00A42BEE">
          <w:pPr>
            <w:pStyle w:val="A14C0C0B3B1748E798325308E4FA4A6A"/>
          </w:pPr>
          <w:r>
            <w:t>Company</w:t>
          </w:r>
        </w:p>
      </w:docPartBody>
    </w:docPart>
    <w:docPart>
      <w:docPartPr>
        <w:name w:val="A6FDA2A9BA69419793AE0E72CAC9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D419-713A-4C8A-938E-EE81C845F627}"/>
      </w:docPartPr>
      <w:docPartBody>
        <w:p w:rsidR="00000000" w:rsidRDefault="00A42BEE" w:rsidP="00A42BEE">
          <w:pPr>
            <w:pStyle w:val="A6FDA2A9BA69419793AE0E72CAC94420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0B65FBE5E9D84DE3B8A7D50C4266B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92A4-7153-4E89-BBBC-BC049A90F150}"/>
      </w:docPartPr>
      <w:docPartBody>
        <w:p w:rsidR="00000000" w:rsidRDefault="00A42BEE" w:rsidP="00A42BEE">
          <w:pPr>
            <w:pStyle w:val="0B65FBE5E9D84DE3B8A7D50C4266BCFD"/>
          </w:pPr>
          <w:r>
            <w:t>Company Name</w:t>
          </w:r>
        </w:p>
      </w:docPartBody>
    </w:docPart>
    <w:docPart>
      <w:docPartPr>
        <w:name w:val="8348A26152D3494CB5175B63266A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C467-B3D8-4829-86CB-E787B88C63F5}"/>
      </w:docPartPr>
      <w:docPartBody>
        <w:p w:rsidR="00000000" w:rsidRDefault="00A42BEE" w:rsidP="00A42BEE">
          <w:pPr>
            <w:pStyle w:val="8348A26152D3494CB5175B63266AA6F0"/>
          </w:pPr>
          <w:r>
            <w:t>Dates From – To</w:t>
          </w:r>
        </w:p>
      </w:docPartBody>
    </w:docPart>
    <w:docPart>
      <w:docPartPr>
        <w:name w:val="E2C5D1F4940D4D60915C8DFF50A0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F4D2B-BC1C-4FDB-A8AB-808050C5A179}"/>
      </w:docPartPr>
      <w:docPartBody>
        <w:p w:rsidR="00000000" w:rsidRDefault="00A42BEE" w:rsidP="00A42BEE">
          <w:pPr>
            <w:pStyle w:val="E2C5D1F4940D4D60915C8DFF50A02434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FEE706AA82E44C1D9E0E7CEE0B44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36C00-9A85-46C9-89DC-D82DBE39B6A2}"/>
      </w:docPartPr>
      <w:docPartBody>
        <w:p w:rsidR="00000000" w:rsidRDefault="00A42BEE" w:rsidP="00A42BEE">
          <w:pPr>
            <w:pStyle w:val="FEE706AA82E44C1D9E0E7CEE0B4431AF"/>
          </w:pPr>
          <w:r>
            <w:t>Company Name</w:t>
          </w:r>
        </w:p>
      </w:docPartBody>
    </w:docPart>
    <w:docPart>
      <w:docPartPr>
        <w:name w:val="BC4DA87437CD4B03AF1594FFD235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3842-DEBA-478D-879E-1E993FA054BF}"/>
      </w:docPartPr>
      <w:docPartBody>
        <w:p w:rsidR="00000000" w:rsidRDefault="00A42BEE" w:rsidP="00A42BEE">
          <w:pPr>
            <w:pStyle w:val="BC4DA87437CD4B03AF1594FFD2357486"/>
          </w:pPr>
          <w:r>
            <w:t>Dates From – To</w:t>
          </w:r>
        </w:p>
      </w:docPartBody>
    </w:docPart>
    <w:docPart>
      <w:docPartPr>
        <w:name w:val="335FA428D343455BBA056FFEB489E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8335-2B98-4DF1-A5FB-5D53ED2A33D4}"/>
      </w:docPartPr>
      <w:docPartBody>
        <w:p w:rsidR="00000000" w:rsidRDefault="00A42BEE" w:rsidP="00A42BEE">
          <w:pPr>
            <w:pStyle w:val="335FA428D343455BBA056FFEB489E75C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02568BFEC3714FA6993318308720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D546-15D0-4D2C-856D-71C442A42D3E}"/>
      </w:docPartPr>
      <w:docPartBody>
        <w:p w:rsidR="00000000" w:rsidRDefault="00A42BEE" w:rsidP="00A42BEE">
          <w:pPr>
            <w:pStyle w:val="02568BFEC3714FA69933183087204C44"/>
          </w:pPr>
          <w:r>
            <w:t>Company Name</w:t>
          </w:r>
        </w:p>
      </w:docPartBody>
    </w:docPart>
    <w:docPart>
      <w:docPartPr>
        <w:name w:val="D96454AEF78548D183B1569CF2E3C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C8FD-F6B7-4D18-AA55-B06E1215E462}"/>
      </w:docPartPr>
      <w:docPartBody>
        <w:p w:rsidR="00000000" w:rsidRDefault="00A42BEE" w:rsidP="00A42BEE">
          <w:pPr>
            <w:pStyle w:val="D96454AEF78548D183B1569CF2E3CCD4"/>
          </w:pPr>
          <w:r>
            <w:rPr>
              <w:rStyle w:val="Strong"/>
            </w:rPr>
            <w:t>Reference Name</w:t>
          </w:r>
        </w:p>
      </w:docPartBody>
    </w:docPart>
    <w:docPart>
      <w:docPartPr>
        <w:name w:val="DBDDFC2AFC52458F9960BF7F0E5E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B750-7254-485D-9544-852AABC4CB60}"/>
      </w:docPartPr>
      <w:docPartBody>
        <w:p w:rsidR="00000000" w:rsidRDefault="00A42BEE" w:rsidP="00A42BEE">
          <w:pPr>
            <w:pStyle w:val="DBDDFC2AFC52458F9960BF7F0E5E644C"/>
          </w:pPr>
          <w: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E"/>
    <w:rsid w:val="00A4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4C0F910D9E407B8578D5D4B5E2D3FF">
    <w:name w:val="FB4C0F910D9E407B8578D5D4B5E2D3FF"/>
  </w:style>
  <w:style w:type="paragraph" w:customStyle="1" w:styleId="325ECB471DBC464F9BE48D446601C01D">
    <w:name w:val="325ECB471DBC464F9BE48D446601C01D"/>
  </w:style>
  <w:style w:type="paragraph" w:customStyle="1" w:styleId="6FC9090521F044D686F03524FB9FE2FC">
    <w:name w:val="6FC9090521F044D686F03524FB9FE2FC"/>
  </w:style>
  <w:style w:type="paragraph" w:customStyle="1" w:styleId="8CEA24A619C641A59E3DC45EEF8801B2">
    <w:name w:val="8CEA24A619C641A59E3DC45EEF8801B2"/>
  </w:style>
  <w:style w:type="paragraph" w:customStyle="1" w:styleId="C1E66645A29C4E5EB4942C64477422A1">
    <w:name w:val="C1E66645A29C4E5EB4942C64477422A1"/>
  </w:style>
  <w:style w:type="paragraph" w:customStyle="1" w:styleId="179A1D726D834695846A8CC782B928D6">
    <w:name w:val="179A1D726D834695846A8CC782B928D6"/>
  </w:style>
  <w:style w:type="character" w:styleId="Strong">
    <w:name w:val="Strong"/>
    <w:basedOn w:val="DefaultParagraphFont"/>
    <w:uiPriority w:val="4"/>
    <w:qFormat/>
    <w:rsid w:val="00A42BEE"/>
    <w:rPr>
      <w:b/>
      <w:bCs/>
    </w:rPr>
  </w:style>
  <w:style w:type="paragraph" w:customStyle="1" w:styleId="53B1F50CBEB944DABFB058AF7A6FE650">
    <w:name w:val="53B1F50CBEB944DABFB058AF7A6FE650"/>
  </w:style>
  <w:style w:type="paragraph" w:customStyle="1" w:styleId="B4000F13299843ECB1F4CB18797AABC4">
    <w:name w:val="B4000F13299843ECB1F4CB18797AABC4"/>
  </w:style>
  <w:style w:type="paragraph" w:customStyle="1" w:styleId="671DF41737B245DEA48552246C937113">
    <w:name w:val="671DF41737B245DEA48552246C937113"/>
  </w:style>
  <w:style w:type="paragraph" w:customStyle="1" w:styleId="12E8C532F0D64EE6BE5891733699C81B">
    <w:name w:val="12E8C532F0D64EE6BE5891733699C81B"/>
  </w:style>
  <w:style w:type="paragraph" w:customStyle="1" w:styleId="44FC0FE36218495689F48944A3CCCF7B">
    <w:name w:val="44FC0FE36218495689F48944A3CCCF7B"/>
  </w:style>
  <w:style w:type="paragraph" w:customStyle="1" w:styleId="1936A12E6DC14180938C7D1A966ABE1C">
    <w:name w:val="1936A12E6DC14180938C7D1A966ABE1C"/>
  </w:style>
  <w:style w:type="paragraph" w:customStyle="1" w:styleId="9D22DADFBD53482C9B1BF262576C9F2D">
    <w:name w:val="9D22DADFBD53482C9B1BF262576C9F2D"/>
  </w:style>
  <w:style w:type="paragraph" w:customStyle="1" w:styleId="E9B39209E1CE4C1B87316092C181866B">
    <w:name w:val="E9B39209E1CE4C1B87316092C181866B"/>
  </w:style>
  <w:style w:type="paragraph" w:customStyle="1" w:styleId="00B02C2F348D402D939C7900F91ED2BD">
    <w:name w:val="00B02C2F348D402D939C7900F91ED2BD"/>
  </w:style>
  <w:style w:type="paragraph" w:customStyle="1" w:styleId="0E1385946F034532BD914955941432D2">
    <w:name w:val="0E1385946F034532BD914955941432D2"/>
  </w:style>
  <w:style w:type="paragraph" w:customStyle="1" w:styleId="0ADF003B95C44C4799CC3A7E0F00426D">
    <w:name w:val="0ADF003B95C44C4799CC3A7E0F00426D"/>
  </w:style>
  <w:style w:type="paragraph" w:customStyle="1" w:styleId="66DF76636D6541CC83886D1AF5E0F4B9">
    <w:name w:val="66DF76636D6541CC83886D1AF5E0F4B9"/>
  </w:style>
  <w:style w:type="paragraph" w:customStyle="1" w:styleId="A14C0C0B3B1748E798325308E4FA4A6A">
    <w:name w:val="A14C0C0B3B1748E798325308E4FA4A6A"/>
  </w:style>
  <w:style w:type="paragraph" w:customStyle="1" w:styleId="C99B7B02F00B44298A9351CCAB3C091A">
    <w:name w:val="C99B7B02F00B44298A9351CCAB3C091A"/>
  </w:style>
  <w:style w:type="paragraph" w:customStyle="1" w:styleId="A6FDA2A9BA69419793AE0E72CAC94420">
    <w:name w:val="A6FDA2A9BA69419793AE0E72CAC94420"/>
    <w:rsid w:val="00A42BEE"/>
  </w:style>
  <w:style w:type="paragraph" w:customStyle="1" w:styleId="0B65FBE5E9D84DE3B8A7D50C4266BCFD">
    <w:name w:val="0B65FBE5E9D84DE3B8A7D50C4266BCFD"/>
    <w:rsid w:val="00A42BEE"/>
  </w:style>
  <w:style w:type="paragraph" w:customStyle="1" w:styleId="8348A26152D3494CB5175B63266AA6F0">
    <w:name w:val="8348A26152D3494CB5175B63266AA6F0"/>
    <w:rsid w:val="00A42BEE"/>
  </w:style>
  <w:style w:type="paragraph" w:customStyle="1" w:styleId="E2C5D1F4940D4D60915C8DFF50A02434">
    <w:name w:val="E2C5D1F4940D4D60915C8DFF50A02434"/>
    <w:rsid w:val="00A42BEE"/>
  </w:style>
  <w:style w:type="paragraph" w:customStyle="1" w:styleId="FEE706AA82E44C1D9E0E7CEE0B4431AF">
    <w:name w:val="FEE706AA82E44C1D9E0E7CEE0B4431AF"/>
    <w:rsid w:val="00A42BEE"/>
  </w:style>
  <w:style w:type="paragraph" w:customStyle="1" w:styleId="BC4DA87437CD4B03AF1594FFD2357486">
    <w:name w:val="BC4DA87437CD4B03AF1594FFD2357486"/>
    <w:rsid w:val="00A42BEE"/>
  </w:style>
  <w:style w:type="paragraph" w:customStyle="1" w:styleId="D8A8469AC23F476BAB714238664F5FA7">
    <w:name w:val="D8A8469AC23F476BAB714238664F5FA7"/>
    <w:rsid w:val="00A42BEE"/>
  </w:style>
  <w:style w:type="paragraph" w:customStyle="1" w:styleId="CE84A5DBFF9D4C939AA75A692CCDF63B">
    <w:name w:val="CE84A5DBFF9D4C939AA75A692CCDF63B"/>
    <w:rsid w:val="00A42BEE"/>
  </w:style>
  <w:style w:type="paragraph" w:customStyle="1" w:styleId="10F7502B403941589EE92D985DF9EA50">
    <w:name w:val="10F7502B403941589EE92D985DF9EA50"/>
    <w:rsid w:val="00A42BEE"/>
  </w:style>
  <w:style w:type="paragraph" w:customStyle="1" w:styleId="335FA428D343455BBA056FFEB489E75C">
    <w:name w:val="335FA428D343455BBA056FFEB489E75C"/>
    <w:rsid w:val="00A42BEE"/>
  </w:style>
  <w:style w:type="paragraph" w:customStyle="1" w:styleId="02568BFEC3714FA69933183087204C44">
    <w:name w:val="02568BFEC3714FA69933183087204C44"/>
    <w:rsid w:val="00A42BEE"/>
  </w:style>
  <w:style w:type="paragraph" w:customStyle="1" w:styleId="235F071124AE45A797B150E411BC026A">
    <w:name w:val="235F071124AE45A797B150E411BC026A"/>
    <w:rsid w:val="00A42BEE"/>
  </w:style>
  <w:style w:type="paragraph" w:customStyle="1" w:styleId="96E026B538D64AD199AE2280212134B3">
    <w:name w:val="96E026B538D64AD199AE2280212134B3"/>
    <w:rsid w:val="00A42BEE"/>
  </w:style>
  <w:style w:type="paragraph" w:customStyle="1" w:styleId="F7C0426257404893A89FC364DB1C74E8">
    <w:name w:val="F7C0426257404893A89FC364DB1C74E8"/>
    <w:rsid w:val="00A42BEE"/>
  </w:style>
  <w:style w:type="paragraph" w:customStyle="1" w:styleId="FF10485527AD4EEA8CF2FB90279E85FB">
    <w:name w:val="FF10485527AD4EEA8CF2FB90279E85FB"/>
    <w:rsid w:val="00A42BEE"/>
  </w:style>
  <w:style w:type="paragraph" w:customStyle="1" w:styleId="C9D1935055894325A40160FFA652104D">
    <w:name w:val="C9D1935055894325A40160FFA652104D"/>
    <w:rsid w:val="00A42BEE"/>
  </w:style>
  <w:style w:type="paragraph" w:customStyle="1" w:styleId="333666A4CE094112B9B7AEF3D144D240">
    <w:name w:val="333666A4CE094112B9B7AEF3D144D240"/>
    <w:rsid w:val="00A42BEE"/>
  </w:style>
  <w:style w:type="paragraph" w:customStyle="1" w:styleId="1CEFDC03381745D8B0EC5CB62924DFB5">
    <w:name w:val="1CEFDC03381745D8B0EC5CB62924DFB5"/>
    <w:rsid w:val="00A42BEE"/>
  </w:style>
  <w:style w:type="paragraph" w:customStyle="1" w:styleId="BF215BE16E594660B8E4F15DC2D26D7D">
    <w:name w:val="BF215BE16E594660B8E4F15DC2D26D7D"/>
    <w:rsid w:val="00A42BEE"/>
  </w:style>
  <w:style w:type="paragraph" w:customStyle="1" w:styleId="F2D38DD6576B4394B24677D20C6892EE">
    <w:name w:val="F2D38DD6576B4394B24677D20C6892EE"/>
    <w:rsid w:val="00A42BEE"/>
  </w:style>
  <w:style w:type="paragraph" w:customStyle="1" w:styleId="D96454AEF78548D183B1569CF2E3CCD4">
    <w:name w:val="D96454AEF78548D183B1569CF2E3CCD4"/>
    <w:rsid w:val="00A42BEE"/>
  </w:style>
  <w:style w:type="paragraph" w:customStyle="1" w:styleId="DBDDFC2AFC52458F9960BF7F0E5E644C">
    <w:name w:val="DBDDFC2AFC52458F9960BF7F0E5E644C"/>
    <w:rsid w:val="00A42BEE"/>
  </w:style>
  <w:style w:type="paragraph" w:customStyle="1" w:styleId="188C21EE6B964F77A041DD322EAD0836">
    <w:name w:val="188C21EE6B964F77A041DD322EAD0836"/>
    <w:rsid w:val="00A42BEE"/>
  </w:style>
  <w:style w:type="paragraph" w:customStyle="1" w:styleId="02C0B9C30ECD493491B59B8905230C45">
    <w:name w:val="02C0B9C30ECD493491B59B8905230C45"/>
    <w:rsid w:val="00A42BEE"/>
  </w:style>
  <w:style w:type="paragraph" w:customStyle="1" w:styleId="564ABF4612BD4029BB4B0F7AF7650CF4">
    <w:name w:val="564ABF4612BD4029BB4B0F7AF7650CF4"/>
    <w:rsid w:val="00A42BEE"/>
  </w:style>
  <w:style w:type="paragraph" w:customStyle="1" w:styleId="A31212EF11C04114B708131D9ED3C0FF">
    <w:name w:val="A31212EF11C04114B708131D9ED3C0FF"/>
    <w:rsid w:val="00A42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9BA05F765ED4AA66E9A6AF0974C41" ma:contentTypeVersion="4" ma:contentTypeDescription="Create a new document." ma:contentTypeScope="" ma:versionID="d4fccb1b460e8ad3ed9b0c1bf149b825">
  <xsd:schema xmlns:xsd="http://www.w3.org/2001/XMLSchema" xmlns:xs="http://www.w3.org/2001/XMLSchema" xmlns:p="http://schemas.microsoft.com/office/2006/metadata/properties" xmlns:ns2="a0f176d9-c6a5-41b4-a547-6eb377bc371c" targetNamespace="http://schemas.microsoft.com/office/2006/metadata/properties" ma:root="true" ma:fieldsID="08b74d995275700ea58e88a500fc06a2" ns2:_="">
    <xsd:import namespace="a0f176d9-c6a5-41b4-a547-6eb377bc3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176d9-c6a5-41b4-a547-6eb377bc3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0FAE4-B538-4EAD-8904-0B71665B3E4A}"/>
</file>

<file path=customXml/itemProps2.xml><?xml version="1.0" encoding="utf-8"?>
<ds:datastoreItem xmlns:ds="http://schemas.openxmlformats.org/officeDocument/2006/customXml" ds:itemID="{4777865D-4784-4101-866C-8FC07D8A0CF0}"/>
</file>

<file path=customXml/itemProps3.xml><?xml version="1.0" encoding="utf-8"?>
<ds:datastoreItem xmlns:ds="http://schemas.openxmlformats.org/officeDocument/2006/customXml" ds:itemID="{D0AEE07B-AEA1-4BA1-A84A-9E2E9E0758A0}"/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25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Murphy</dc:creator>
  <cp:keywords/>
  <dc:description/>
  <cp:lastModifiedBy>Carolyn Murphy</cp:lastModifiedBy>
  <cp:revision>34</cp:revision>
  <dcterms:created xsi:type="dcterms:W3CDTF">2022-09-05T21:54:00Z</dcterms:created>
  <dcterms:modified xsi:type="dcterms:W3CDTF">2022-09-05T22:19:00Z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0x0101005079BA05F765ED4AA66E9A6AF0974C41</vt:lpwstr>
  </property>
</Properties>
</file>